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99A" w:rsidRPr="00123786" w:rsidRDefault="0053699A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5911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pt;height:69.75pt;visibility:visible">
            <v:imagedata r:id="rId7" o:title=""/>
          </v:shape>
        </w:pict>
      </w:r>
    </w:p>
    <w:p w:rsidR="0053699A" w:rsidRPr="00123786" w:rsidRDefault="0053699A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786">
        <w:rPr>
          <w:rFonts w:ascii="Times New Roman" w:hAnsi="Times New Roman" w:cs="Times New Roman"/>
          <w:b/>
          <w:bCs/>
          <w:sz w:val="24"/>
          <w:szCs w:val="24"/>
        </w:rPr>
        <w:t>СЕЛЬСКОЕ ПОСЕЛЕНИЕ ВЕРХНЕКАЗЫМСКИЙ</w:t>
      </w:r>
    </w:p>
    <w:p w:rsidR="0053699A" w:rsidRPr="00123786" w:rsidRDefault="0053699A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3786">
        <w:rPr>
          <w:rFonts w:ascii="Times New Roman" w:hAnsi="Times New Roman" w:cs="Times New Roman"/>
          <w:b/>
          <w:bCs/>
          <w:sz w:val="20"/>
          <w:szCs w:val="20"/>
        </w:rPr>
        <w:t>БЕЛОЯРСКИЙ РАЙОН</w:t>
      </w:r>
    </w:p>
    <w:p w:rsidR="0053699A" w:rsidRPr="00CB3D12" w:rsidRDefault="0053699A" w:rsidP="00123786">
      <w:pPr>
        <w:pStyle w:val="Heading3"/>
        <w:rPr>
          <w:rFonts w:ascii="Times New Roman" w:hAnsi="Times New Roman" w:cs="Times New Roman"/>
          <w:b/>
          <w:bCs/>
          <w:sz w:val="20"/>
          <w:szCs w:val="20"/>
        </w:rPr>
      </w:pPr>
      <w:r w:rsidRPr="00CB3D12">
        <w:rPr>
          <w:rFonts w:ascii="Times New Roman" w:hAnsi="Times New Roman" w:cs="Times New Roman"/>
          <w:b/>
          <w:bCs/>
          <w:sz w:val="20"/>
          <w:szCs w:val="20"/>
        </w:rPr>
        <w:t>ХАНТЫ-МАНСИЙСКИЙ АВТОНОМНЫЙ ОКРУГ – ЮГРА</w:t>
      </w:r>
    </w:p>
    <w:p w:rsidR="0053699A" w:rsidRPr="00CB3D12" w:rsidRDefault="0053699A" w:rsidP="001237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699A" w:rsidRPr="00CB3D12" w:rsidRDefault="0053699A" w:rsidP="0012378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3699A" w:rsidRPr="00CB3D12" w:rsidRDefault="0053699A" w:rsidP="00123786">
      <w:pPr>
        <w:pStyle w:val="Heading1"/>
        <w:rPr>
          <w:rFonts w:ascii="Times New Roman" w:hAnsi="Times New Roman" w:cs="Times New Roman"/>
        </w:rPr>
      </w:pPr>
      <w:r w:rsidRPr="00CB3D12">
        <w:rPr>
          <w:rFonts w:ascii="Times New Roman" w:hAnsi="Times New Roman" w:cs="Times New Roman"/>
        </w:rPr>
        <w:t xml:space="preserve">АДМИНИСТРАЦИЯ СЕЛЬСКОГО ПОСЕЛЕНИЯ </w:t>
      </w:r>
    </w:p>
    <w:p w:rsidR="0053699A" w:rsidRPr="0004692C" w:rsidRDefault="0053699A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699A" w:rsidRPr="0004692C" w:rsidRDefault="0053699A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699A" w:rsidRPr="0004692C" w:rsidRDefault="0053699A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9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53699A" w:rsidRPr="00123786" w:rsidRDefault="0053699A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699A" w:rsidRPr="00123786" w:rsidRDefault="0053699A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699A" w:rsidRDefault="0053699A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23 апреля 2014 года                                                                                                            </w:t>
      </w:r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000000"/>
          <w:sz w:val="24"/>
          <w:szCs w:val="24"/>
        </w:rPr>
        <w:t>62</w:t>
      </w:r>
    </w:p>
    <w:p w:rsidR="0053699A" w:rsidRPr="00123786" w:rsidRDefault="0053699A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699A" w:rsidRPr="00123786" w:rsidRDefault="0053699A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699A" w:rsidRPr="00123786" w:rsidRDefault="0053699A" w:rsidP="001237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7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внесении изменени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й</w:t>
      </w:r>
      <w:r w:rsidRPr="001237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административный регламент предоставления муниципальной услуги </w:t>
      </w:r>
      <w:r w:rsidRPr="00123786">
        <w:rPr>
          <w:rFonts w:ascii="Times New Roman" w:hAnsi="Times New Roman" w:cs="Times New Roman"/>
          <w:b/>
          <w:bCs/>
          <w:sz w:val="24"/>
          <w:szCs w:val="24"/>
        </w:rPr>
        <w:t>«Прием заявлений, документов, а также постановка граждан на учёт в качестве нуждающихся в жилых помещениях»</w:t>
      </w:r>
    </w:p>
    <w:p w:rsidR="0053699A" w:rsidRPr="00123786" w:rsidRDefault="0053699A" w:rsidP="001237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3699A" w:rsidRPr="00123786" w:rsidRDefault="0053699A" w:rsidP="00123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699A" w:rsidRPr="00123786" w:rsidRDefault="0053699A" w:rsidP="001237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699A" w:rsidRPr="00A51093" w:rsidRDefault="0053699A" w:rsidP="002E4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465">
        <w:rPr>
          <w:rFonts w:ascii="Times New Roman" w:hAnsi="Times New Roman" w:cs="Times New Roman"/>
          <w:sz w:val="24"/>
          <w:szCs w:val="24"/>
        </w:rPr>
        <w:t xml:space="preserve">В соответствии со статьей 9.6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E4465">
        <w:rPr>
          <w:rFonts w:ascii="Times New Roman" w:hAnsi="Times New Roman" w:cs="Times New Roman"/>
          <w:sz w:val="24"/>
          <w:szCs w:val="24"/>
        </w:rPr>
        <w:t>акона Ханты-Мансийского автономного округа – Югры  от 11 июня 2010 года № 102-оз «Об административных правонарушениях»</w:t>
      </w:r>
      <w:r w:rsidRPr="002E4465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                </w:t>
      </w:r>
      <w:r w:rsidRPr="00A510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 о с т а н о в л я ю:</w:t>
      </w:r>
    </w:p>
    <w:p w:rsidR="0053699A" w:rsidRDefault="0053699A" w:rsidP="002E4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1. Внести в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дминистративный регламент предоставления муниципальной услуги </w:t>
      </w:r>
      <w:r w:rsidRPr="00123786">
        <w:rPr>
          <w:rFonts w:ascii="Times New Roman" w:hAnsi="Times New Roman" w:cs="Times New Roman"/>
          <w:sz w:val="24"/>
          <w:szCs w:val="24"/>
        </w:rPr>
        <w:t xml:space="preserve">«Прием заявлений, документов, а также постановка граждан на учёт в качестве нуждающихся в жилых помещениях», утвержденный </w:t>
      </w:r>
      <w:r w:rsidRPr="00123786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 сельского поселения Верхнеказымский от 15 апреля 2011 года</w:t>
      </w:r>
      <w:r w:rsidRPr="00123786">
        <w:rPr>
          <w:rFonts w:ascii="Times New Roman" w:hAnsi="Times New Roman" w:cs="Times New Roman"/>
          <w:sz w:val="24"/>
          <w:szCs w:val="24"/>
        </w:rPr>
        <w:t xml:space="preserve"> </w:t>
      </w:r>
      <w:r w:rsidRPr="00123786">
        <w:rPr>
          <w:rFonts w:ascii="Times New Roman" w:hAnsi="Times New Roman" w:cs="Times New Roman"/>
          <w:color w:val="000000"/>
          <w:sz w:val="24"/>
          <w:szCs w:val="24"/>
        </w:rPr>
        <w:t>№ 34</w:t>
      </w:r>
      <w:r w:rsidRPr="001237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Pr="00123786">
        <w:rPr>
          <w:rFonts w:ascii="Times New Roman" w:hAnsi="Times New Roman" w:cs="Times New Roman"/>
          <w:sz w:val="24"/>
          <w:szCs w:val="24"/>
        </w:rPr>
        <w:t xml:space="preserve">«Прием заявлений, документов, а также постановка граждан на учёт в качестве нуждающихся в жилых помещениях» </w:t>
      </w:r>
      <w:r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53699A" w:rsidRDefault="0053699A" w:rsidP="00D723B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абзац седьмой подпункта 1.3.2 пункта 1.3 раздела </w:t>
      </w:r>
      <w:r w:rsidRPr="00D723B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723B3">
        <w:rPr>
          <w:rFonts w:ascii="Times New Roman" w:hAnsi="Times New Roman" w:cs="Times New Roman"/>
          <w:sz w:val="24"/>
          <w:szCs w:val="24"/>
        </w:rPr>
        <w:t xml:space="preserve"> «Общие положения»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3699A" w:rsidRPr="001C3F3E" w:rsidRDefault="0053699A" w:rsidP="001C3F3E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C3F3E">
        <w:rPr>
          <w:rFonts w:ascii="Times New Roman" w:hAnsi="Times New Roman" w:cs="Times New Roman"/>
          <w:sz w:val="24"/>
          <w:szCs w:val="24"/>
        </w:rPr>
        <w:t xml:space="preserve">График работы: </w:t>
      </w:r>
    </w:p>
    <w:p w:rsidR="0053699A" w:rsidRDefault="0053699A" w:rsidP="001C3F3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336A7">
        <w:rPr>
          <w:rFonts w:ascii="Times New Roman" w:hAnsi="Times New Roman" w:cs="Times New Roman"/>
          <w:sz w:val="24"/>
          <w:szCs w:val="24"/>
        </w:rPr>
        <w:t>торник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33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пятница</w:t>
      </w:r>
      <w:r w:rsidRPr="00D336A7">
        <w:rPr>
          <w:rFonts w:ascii="Times New Roman" w:hAnsi="Times New Roman" w:cs="Times New Roman"/>
          <w:sz w:val="24"/>
          <w:szCs w:val="24"/>
        </w:rPr>
        <w:t xml:space="preserve">: с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336A7">
        <w:rPr>
          <w:rFonts w:ascii="Times New Roman" w:hAnsi="Times New Roman" w:cs="Times New Roman"/>
          <w:sz w:val="24"/>
          <w:szCs w:val="24"/>
        </w:rPr>
        <w:t>-00 до 20-00;</w:t>
      </w:r>
    </w:p>
    <w:p w:rsidR="0053699A" w:rsidRPr="00D336A7" w:rsidRDefault="0053699A" w:rsidP="001C3F3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суббота: с 9</w:t>
      </w:r>
      <w:r w:rsidRPr="00D336A7">
        <w:rPr>
          <w:rFonts w:ascii="Times New Roman" w:hAnsi="Times New Roman" w:cs="Times New Roman"/>
          <w:sz w:val="24"/>
          <w:szCs w:val="24"/>
        </w:rPr>
        <w:t xml:space="preserve">-00 до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D336A7">
        <w:rPr>
          <w:rFonts w:ascii="Times New Roman" w:hAnsi="Times New Roman" w:cs="Times New Roman"/>
          <w:sz w:val="24"/>
          <w:szCs w:val="24"/>
        </w:rPr>
        <w:t>-00;</w:t>
      </w:r>
    </w:p>
    <w:p w:rsidR="0053699A" w:rsidRDefault="0053699A" w:rsidP="00D723B3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6A7">
        <w:rPr>
          <w:rFonts w:ascii="Times New Roman" w:hAnsi="Times New Roman" w:cs="Times New Roman"/>
          <w:sz w:val="24"/>
          <w:szCs w:val="24"/>
        </w:rPr>
        <w:t>воскресенье, понедельник – выходн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D336A7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ни</w:t>
      </w:r>
      <w:r w:rsidRPr="00D336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53699A" w:rsidRDefault="0053699A" w:rsidP="00D72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D723B3">
        <w:rPr>
          <w:rFonts w:ascii="Times New Roman" w:hAnsi="Times New Roman" w:cs="Times New Roman"/>
          <w:sz w:val="24"/>
          <w:szCs w:val="24"/>
        </w:rPr>
        <w:t xml:space="preserve">2) в разделе </w:t>
      </w:r>
      <w:r w:rsidRPr="00D723B3">
        <w:rPr>
          <w:rFonts w:ascii="Times New Roman" w:hAnsi="Times New Roman" w:cs="Times New Roman"/>
          <w:sz w:val="24"/>
          <w:szCs w:val="24"/>
          <w:lang w:val="en-US" w:eastAsia="en-US"/>
        </w:rPr>
        <w:t>II</w:t>
      </w:r>
      <w:r w:rsidRPr="00D723B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Pr="00D723B3">
        <w:rPr>
          <w:rFonts w:ascii="Times New Roman" w:hAnsi="Times New Roman" w:cs="Times New Roman"/>
          <w:sz w:val="24"/>
          <w:szCs w:val="24"/>
          <w:lang w:eastAsia="en-US"/>
        </w:rPr>
        <w:t>Стандарт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  <w:lang w:eastAsia="en-US"/>
        </w:rPr>
        <w:t>»:</w:t>
      </w:r>
    </w:p>
    <w:p w:rsidR="0053699A" w:rsidRPr="00D723B3" w:rsidRDefault="0053699A" w:rsidP="00D72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D723B3">
        <w:rPr>
          <w:rFonts w:ascii="Times New Roman" w:hAnsi="Times New Roman" w:cs="Times New Roman"/>
          <w:sz w:val="24"/>
          <w:szCs w:val="24"/>
        </w:rPr>
        <w:t>абзац первый пункта 2.4 изложить в следующей редакции:</w:t>
      </w:r>
    </w:p>
    <w:p w:rsidR="0053699A" w:rsidRDefault="0053699A" w:rsidP="00D723B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62355">
        <w:rPr>
          <w:rFonts w:ascii="Times New Roman" w:hAnsi="Times New Roman" w:cs="Times New Roman"/>
          <w:sz w:val="24"/>
          <w:szCs w:val="24"/>
        </w:rPr>
        <w:t xml:space="preserve">Общий срок предоставления муниципальной услуги составляет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D62355">
        <w:rPr>
          <w:rFonts w:ascii="Times New Roman" w:hAnsi="Times New Roman" w:cs="Times New Roman"/>
          <w:sz w:val="24"/>
          <w:szCs w:val="24"/>
        </w:rPr>
        <w:t xml:space="preserve"> рабочих дней со дня </w:t>
      </w:r>
      <w:r>
        <w:rPr>
          <w:rFonts w:ascii="Times New Roman" w:hAnsi="Times New Roman" w:cs="Times New Roman"/>
          <w:sz w:val="24"/>
          <w:szCs w:val="24"/>
        </w:rPr>
        <w:t>предоставления заявления о принятии на учет и иных представленных или полученных по межведомственным запросам документов в администрацию</w:t>
      </w:r>
      <w:r w:rsidRPr="00D623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53699A" w:rsidRPr="00D723B3" w:rsidRDefault="0053699A" w:rsidP="00D723B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723B3">
        <w:rPr>
          <w:rFonts w:ascii="Times New Roman" w:hAnsi="Times New Roman" w:cs="Times New Roman"/>
          <w:sz w:val="24"/>
          <w:szCs w:val="24"/>
        </w:rPr>
        <w:t xml:space="preserve">б) пункт 2.5 дополнить </w:t>
      </w:r>
      <w:r>
        <w:rPr>
          <w:rFonts w:ascii="Times New Roman" w:hAnsi="Times New Roman" w:cs="Times New Roman"/>
          <w:sz w:val="24"/>
          <w:szCs w:val="24"/>
        </w:rPr>
        <w:t>абзацем шестым</w:t>
      </w:r>
      <w:r w:rsidRPr="00D723B3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53699A" w:rsidRDefault="0053699A" w:rsidP="00D723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«4.1) </w:t>
      </w:r>
      <w:r w:rsidRPr="00D723B3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723B3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– Югры от 11 июня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723B3">
        <w:rPr>
          <w:rFonts w:ascii="Times New Roman" w:hAnsi="Times New Roman" w:cs="Times New Roman"/>
          <w:sz w:val="24"/>
          <w:szCs w:val="24"/>
        </w:rPr>
        <w:t>2010 года № 102-оз «Об административных правонарушениях» («Собрание законодательства Ханты-Мансийского автономного округа – Югры», 01.06.2010-15.06.2010, № 6 (часть I), ст. 461);»;</w:t>
      </w:r>
    </w:p>
    <w:p w:rsidR="0053699A" w:rsidRDefault="0053699A" w:rsidP="00ED23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в) в абзаце первом пункта 2.13 слова «</w:t>
      </w:r>
      <w:r w:rsidRPr="00DC3007">
        <w:rPr>
          <w:rFonts w:ascii="Times New Roman" w:hAnsi="Times New Roman" w:cs="Times New Roman"/>
          <w:sz w:val="24"/>
          <w:szCs w:val="24"/>
          <w:lang w:eastAsia="en-US"/>
        </w:rPr>
        <w:t>в электронном документообороте</w:t>
      </w:r>
      <w:r>
        <w:rPr>
          <w:rFonts w:ascii="Times New Roman" w:hAnsi="Times New Roman" w:cs="Times New Roman"/>
          <w:sz w:val="24"/>
          <w:szCs w:val="24"/>
          <w:lang w:eastAsia="en-US"/>
        </w:rPr>
        <w:t>» заменить словами «в журнале регистрации поступающих документов»;</w:t>
      </w:r>
    </w:p>
    <w:p w:rsidR="0053699A" w:rsidRDefault="0053699A" w:rsidP="00ED23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пункт 4.3 раздела </w:t>
      </w:r>
      <w:r w:rsidRPr="00D723B3"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723B3">
        <w:rPr>
          <w:rFonts w:ascii="Times New Roman" w:hAnsi="Times New Roman" w:cs="Times New Roman"/>
          <w:sz w:val="24"/>
          <w:szCs w:val="24"/>
        </w:rPr>
        <w:t>Формы контроля за исполнением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>» дополнить абзацами третьим, четвертым, пятым и шестым следующего содержания:</w:t>
      </w:r>
    </w:p>
    <w:p w:rsidR="0053699A" w:rsidRPr="00E86299" w:rsidRDefault="0053699A" w:rsidP="00ED2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86299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86299">
        <w:rPr>
          <w:rFonts w:ascii="Times New Roman" w:hAnsi="Times New Roman" w:cs="Times New Roman"/>
          <w:sz w:val="24"/>
          <w:szCs w:val="24"/>
        </w:rPr>
        <w:t xml:space="preserve"> (организации, участвующей в предоставлении муниципальной услуги), ответственное  за осуществление соответствующих административных процедур настоящего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86299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несет административную ответственность в соответствии  с законодательством  </w:t>
      </w:r>
      <w:r>
        <w:rPr>
          <w:rFonts w:ascii="Times New Roman" w:hAnsi="Times New Roman" w:cs="Times New Roman"/>
          <w:sz w:val="24"/>
          <w:szCs w:val="24"/>
        </w:rPr>
        <w:t xml:space="preserve">Ханты-Мансийского </w:t>
      </w:r>
      <w:r w:rsidRPr="00E86299">
        <w:rPr>
          <w:rFonts w:ascii="Times New Roman" w:hAnsi="Times New Roman" w:cs="Times New Roman"/>
          <w:sz w:val="24"/>
          <w:szCs w:val="24"/>
        </w:rPr>
        <w:t>автономного округа</w:t>
      </w:r>
      <w:r>
        <w:rPr>
          <w:rFonts w:ascii="Times New Roman" w:hAnsi="Times New Roman" w:cs="Times New Roman"/>
          <w:sz w:val="24"/>
          <w:szCs w:val="24"/>
        </w:rPr>
        <w:t xml:space="preserve"> – Югры </w:t>
      </w:r>
      <w:r w:rsidRPr="00E86299">
        <w:rPr>
          <w:rFonts w:ascii="Times New Roman" w:hAnsi="Times New Roman" w:cs="Times New Roman"/>
          <w:sz w:val="24"/>
          <w:szCs w:val="24"/>
        </w:rPr>
        <w:t>за:</w:t>
      </w:r>
    </w:p>
    <w:p w:rsidR="0053699A" w:rsidRPr="00E86299" w:rsidRDefault="0053699A" w:rsidP="00E862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299">
        <w:rPr>
          <w:rFonts w:ascii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муниципальной услуги и срока предоставления  муниципальной услуги;</w:t>
      </w:r>
    </w:p>
    <w:p w:rsidR="0053699A" w:rsidRPr="00E86299" w:rsidRDefault="0053699A" w:rsidP="00E862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299">
        <w:rPr>
          <w:rFonts w:ascii="Times New Roman" w:hAnsi="Times New Roman" w:cs="Times New Roman"/>
          <w:sz w:val="24"/>
          <w:szCs w:val="24"/>
        </w:rPr>
        <w:t>неправомерные отказы в приеме у заявителя документов, предусмотренных для предоставления муниципальной услуги, в исправлении допущенных опечаток,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исправлений;</w:t>
      </w:r>
    </w:p>
    <w:p w:rsidR="0053699A" w:rsidRPr="00E86299" w:rsidRDefault="0053699A" w:rsidP="00E862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299">
        <w:rPr>
          <w:rFonts w:ascii="Times New Roman" w:hAnsi="Times New Roman" w:cs="Times New Roman"/>
          <w:sz w:val="24"/>
          <w:szCs w:val="24"/>
        </w:rPr>
        <w:t>превышение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многофункциональном центре).»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699A" w:rsidRPr="00A51093" w:rsidRDefault="0053699A" w:rsidP="000C3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093">
        <w:rPr>
          <w:rFonts w:ascii="Times New Roman" w:hAnsi="Times New Roman" w:cs="Times New Roman"/>
          <w:sz w:val="24"/>
          <w:szCs w:val="24"/>
        </w:rPr>
        <w:tab/>
        <w:t>2. Опубликовать настоящее постановление в газете «Белоярские вести».</w:t>
      </w:r>
    </w:p>
    <w:p w:rsidR="0053699A" w:rsidRPr="00123786" w:rsidRDefault="0053699A" w:rsidP="00123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786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699A" w:rsidRPr="00123786" w:rsidRDefault="0053699A" w:rsidP="00123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786">
        <w:rPr>
          <w:rFonts w:ascii="Times New Roman" w:hAnsi="Times New Roman" w:cs="Times New Roman"/>
          <w:sz w:val="24"/>
          <w:szCs w:val="24"/>
        </w:rPr>
        <w:t>4. Контроль за выполнением постановления возложить на заведующего сектором организационной деятельности администрации сельского поселения Верхнеказымский С.В.Глущенко.</w:t>
      </w:r>
    </w:p>
    <w:p w:rsidR="0053699A" w:rsidRPr="00123786" w:rsidRDefault="0053699A" w:rsidP="00123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699A" w:rsidRDefault="0053699A" w:rsidP="0012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99A" w:rsidRDefault="0053699A" w:rsidP="0012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99A" w:rsidRPr="00123786" w:rsidRDefault="0053699A" w:rsidP="0012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04692C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692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Г.Н.Бандысик</w:t>
      </w:r>
    </w:p>
    <w:p w:rsidR="0053699A" w:rsidRDefault="0053699A" w:rsidP="00734E06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3699A" w:rsidRDefault="0053699A" w:rsidP="00734E06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3699A" w:rsidRDefault="0053699A" w:rsidP="00C337A1">
      <w:pPr>
        <w:pStyle w:val="ConsPlusNormal"/>
        <w:widowControl/>
        <w:spacing w:line="276" w:lineRule="auto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53699A" w:rsidSect="00CB131B">
      <w:footerReference w:type="default" r:id="rId8"/>
      <w:pgSz w:w="11906" w:h="16838" w:code="9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99A" w:rsidRDefault="0053699A" w:rsidP="001E594E">
      <w:pPr>
        <w:spacing w:after="0" w:line="240" w:lineRule="auto"/>
      </w:pPr>
      <w:r>
        <w:separator/>
      </w:r>
    </w:p>
  </w:endnote>
  <w:endnote w:type="continuationSeparator" w:id="0">
    <w:p w:rsidR="0053699A" w:rsidRDefault="0053699A" w:rsidP="001E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99A" w:rsidRDefault="0053699A">
    <w:pPr>
      <w:pStyle w:val="Footer"/>
      <w:jc w:val="right"/>
    </w:pPr>
  </w:p>
  <w:p w:rsidR="0053699A" w:rsidRDefault="005369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99A" w:rsidRDefault="0053699A" w:rsidP="001E594E">
      <w:pPr>
        <w:spacing w:after="0" w:line="240" w:lineRule="auto"/>
      </w:pPr>
      <w:r>
        <w:separator/>
      </w:r>
    </w:p>
  </w:footnote>
  <w:footnote w:type="continuationSeparator" w:id="0">
    <w:p w:rsidR="0053699A" w:rsidRDefault="0053699A" w:rsidP="001E5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3EAE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6684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0805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807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1AF2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B08B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40CF4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666B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31E7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9A6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4D27E9"/>
    <w:multiLevelType w:val="hybridMultilevel"/>
    <w:tmpl w:val="B1C2D28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06976D29"/>
    <w:multiLevelType w:val="hybridMultilevel"/>
    <w:tmpl w:val="DFF42B9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2">
    <w:nsid w:val="06E07158"/>
    <w:multiLevelType w:val="hybridMultilevel"/>
    <w:tmpl w:val="07106952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08C34CD0"/>
    <w:multiLevelType w:val="hybridMultilevel"/>
    <w:tmpl w:val="0C5EBB7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1258781F"/>
    <w:multiLevelType w:val="hybridMultilevel"/>
    <w:tmpl w:val="2A8A4FC2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>
    <w:nsid w:val="16F977E3"/>
    <w:multiLevelType w:val="hybridMultilevel"/>
    <w:tmpl w:val="21C277B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6">
    <w:nsid w:val="1C2F71D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C343C8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3A3AFE"/>
    <w:multiLevelType w:val="hybridMultilevel"/>
    <w:tmpl w:val="BE8690DC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26414754"/>
    <w:multiLevelType w:val="hybridMultilevel"/>
    <w:tmpl w:val="343AE8C0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0">
    <w:nsid w:val="266A62F0"/>
    <w:multiLevelType w:val="multilevel"/>
    <w:tmpl w:val="987670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1">
    <w:nsid w:val="29195A7F"/>
    <w:multiLevelType w:val="hybridMultilevel"/>
    <w:tmpl w:val="114030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2">
    <w:nsid w:val="32383957"/>
    <w:multiLevelType w:val="hybridMultilevel"/>
    <w:tmpl w:val="BEE4D9BC"/>
    <w:lvl w:ilvl="0" w:tplc="82A8CDB8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5385DD4"/>
    <w:multiLevelType w:val="hybridMultilevel"/>
    <w:tmpl w:val="76B09F0E"/>
    <w:lvl w:ilvl="0" w:tplc="A9F6F7F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4">
    <w:nsid w:val="36EB07C9"/>
    <w:multiLevelType w:val="hybridMultilevel"/>
    <w:tmpl w:val="86A25576"/>
    <w:lvl w:ilvl="0" w:tplc="B5BCA0F0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76D0DB8"/>
    <w:multiLevelType w:val="hybridMultilevel"/>
    <w:tmpl w:val="5C5C882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77A7F18"/>
    <w:multiLevelType w:val="hybridMultilevel"/>
    <w:tmpl w:val="24E835E0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7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802EDC"/>
    <w:multiLevelType w:val="multilevel"/>
    <w:tmpl w:val="B41E890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41D556CA"/>
    <w:multiLevelType w:val="hybridMultilevel"/>
    <w:tmpl w:val="91AAA54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0">
    <w:nsid w:val="45D956C4"/>
    <w:multiLevelType w:val="hybridMultilevel"/>
    <w:tmpl w:val="AD6464DA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1">
    <w:nsid w:val="45EB19F7"/>
    <w:multiLevelType w:val="hybridMultilevel"/>
    <w:tmpl w:val="AFC00518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2">
    <w:nsid w:val="467D6BEB"/>
    <w:multiLevelType w:val="hybridMultilevel"/>
    <w:tmpl w:val="7D50C788"/>
    <w:lvl w:ilvl="0" w:tplc="A4F83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0E641E6"/>
    <w:multiLevelType w:val="multilevel"/>
    <w:tmpl w:val="C1D6DD5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eastAsia="Times New Roman" w:hint="default"/>
      </w:rPr>
    </w:lvl>
  </w:abstractNum>
  <w:abstractNum w:abstractNumId="34">
    <w:nsid w:val="55892839"/>
    <w:multiLevelType w:val="hybridMultilevel"/>
    <w:tmpl w:val="88F6AB38"/>
    <w:lvl w:ilvl="0" w:tplc="075A6E6E">
      <w:start w:val="1"/>
      <w:numFmt w:val="decimal"/>
      <w:lvlText w:val="%1."/>
      <w:lvlJc w:val="left"/>
      <w:pPr>
        <w:tabs>
          <w:tab w:val="num" w:pos="29"/>
        </w:tabs>
        <w:ind w:left="85" w:firstLine="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31B2D4CA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</w:lvl>
  </w:abstractNum>
  <w:abstractNum w:abstractNumId="35">
    <w:nsid w:val="5C9D4E28"/>
    <w:multiLevelType w:val="hybridMultilevel"/>
    <w:tmpl w:val="11AEBF48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01B2ACE"/>
    <w:multiLevelType w:val="hybridMultilevel"/>
    <w:tmpl w:val="D82EDC7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7">
    <w:nsid w:val="65FE081E"/>
    <w:multiLevelType w:val="hybridMultilevel"/>
    <w:tmpl w:val="489273A6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8">
    <w:nsid w:val="67876DBD"/>
    <w:multiLevelType w:val="hybridMultilevel"/>
    <w:tmpl w:val="66DED1A4"/>
    <w:lvl w:ilvl="0" w:tplc="A9F6F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EF31F85"/>
    <w:multiLevelType w:val="hybridMultilevel"/>
    <w:tmpl w:val="AF644298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0">
    <w:nsid w:val="6FD1046D"/>
    <w:multiLevelType w:val="hybridMultilevel"/>
    <w:tmpl w:val="03FE748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1">
    <w:nsid w:val="704A23FC"/>
    <w:multiLevelType w:val="hybridMultilevel"/>
    <w:tmpl w:val="4190BE16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2">
    <w:nsid w:val="7806601A"/>
    <w:multiLevelType w:val="hybridMultilevel"/>
    <w:tmpl w:val="0D32A9E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3">
    <w:nsid w:val="7C3134D5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BE020F"/>
    <w:multiLevelType w:val="hybridMultilevel"/>
    <w:tmpl w:val="424A9DB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34"/>
  </w:num>
  <w:num w:numId="2">
    <w:abstractNumId w:val="33"/>
  </w:num>
  <w:num w:numId="3">
    <w:abstractNumId w:val="24"/>
  </w:num>
  <w:num w:numId="4">
    <w:abstractNumId w:val="23"/>
  </w:num>
  <w:num w:numId="5">
    <w:abstractNumId w:val="11"/>
  </w:num>
  <w:num w:numId="6">
    <w:abstractNumId w:val="30"/>
  </w:num>
  <w:num w:numId="7">
    <w:abstractNumId w:val="31"/>
  </w:num>
  <w:num w:numId="8">
    <w:abstractNumId w:val="35"/>
  </w:num>
  <w:num w:numId="9">
    <w:abstractNumId w:val="16"/>
  </w:num>
  <w:num w:numId="10">
    <w:abstractNumId w:val="26"/>
  </w:num>
  <w:num w:numId="11">
    <w:abstractNumId w:val="12"/>
  </w:num>
  <w:num w:numId="12">
    <w:abstractNumId w:val="18"/>
  </w:num>
  <w:num w:numId="13">
    <w:abstractNumId w:val="27"/>
  </w:num>
  <w:num w:numId="14">
    <w:abstractNumId w:val="37"/>
  </w:num>
  <w:num w:numId="15">
    <w:abstractNumId w:val="14"/>
  </w:num>
  <w:num w:numId="16">
    <w:abstractNumId w:val="15"/>
  </w:num>
  <w:num w:numId="17">
    <w:abstractNumId w:val="41"/>
  </w:num>
  <w:num w:numId="18">
    <w:abstractNumId w:val="42"/>
  </w:num>
  <w:num w:numId="19">
    <w:abstractNumId w:val="10"/>
  </w:num>
  <w:num w:numId="20">
    <w:abstractNumId w:val="40"/>
  </w:num>
  <w:num w:numId="21">
    <w:abstractNumId w:val="13"/>
  </w:num>
  <w:num w:numId="22">
    <w:abstractNumId w:val="29"/>
  </w:num>
  <w:num w:numId="23">
    <w:abstractNumId w:val="36"/>
  </w:num>
  <w:num w:numId="24">
    <w:abstractNumId w:val="39"/>
  </w:num>
  <w:num w:numId="25">
    <w:abstractNumId w:val="44"/>
  </w:num>
  <w:num w:numId="26">
    <w:abstractNumId w:val="38"/>
  </w:num>
  <w:num w:numId="27">
    <w:abstractNumId w:val="22"/>
  </w:num>
  <w:num w:numId="28">
    <w:abstractNumId w:val="21"/>
  </w:num>
  <w:num w:numId="29">
    <w:abstractNumId w:val="19"/>
  </w:num>
  <w:num w:numId="30">
    <w:abstractNumId w:val="32"/>
  </w:num>
  <w:num w:numId="31">
    <w:abstractNumId w:val="2"/>
  </w:num>
  <w:num w:numId="32">
    <w:abstractNumId w:val="1"/>
  </w:num>
  <w:num w:numId="33">
    <w:abstractNumId w:val="0"/>
  </w:num>
  <w:num w:numId="34">
    <w:abstractNumId w:val="3"/>
  </w:num>
  <w:num w:numId="35">
    <w:abstractNumId w:val="8"/>
  </w:num>
  <w:num w:numId="36">
    <w:abstractNumId w:val="4"/>
  </w:num>
  <w:num w:numId="37">
    <w:abstractNumId w:val="5"/>
  </w:num>
  <w:num w:numId="38">
    <w:abstractNumId w:val="6"/>
  </w:num>
  <w:num w:numId="39">
    <w:abstractNumId w:val="7"/>
  </w:num>
  <w:num w:numId="40">
    <w:abstractNumId w:val="9"/>
  </w:num>
  <w:num w:numId="41">
    <w:abstractNumId w:val="28"/>
  </w:num>
  <w:num w:numId="42">
    <w:abstractNumId w:val="20"/>
  </w:num>
  <w:num w:numId="43">
    <w:abstractNumId w:val="43"/>
  </w:num>
  <w:num w:numId="44">
    <w:abstractNumId w:val="25"/>
  </w:num>
  <w:num w:numId="4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2CC"/>
    <w:rsid w:val="0000051F"/>
    <w:rsid w:val="00003A50"/>
    <w:rsid w:val="00003FC9"/>
    <w:rsid w:val="00011D76"/>
    <w:rsid w:val="00012A55"/>
    <w:rsid w:val="00012CC9"/>
    <w:rsid w:val="00023EF1"/>
    <w:rsid w:val="00026207"/>
    <w:rsid w:val="00026F35"/>
    <w:rsid w:val="00030F83"/>
    <w:rsid w:val="00031BF3"/>
    <w:rsid w:val="00032C69"/>
    <w:rsid w:val="0003521B"/>
    <w:rsid w:val="00037A6E"/>
    <w:rsid w:val="00040C72"/>
    <w:rsid w:val="00041A3D"/>
    <w:rsid w:val="00044D47"/>
    <w:rsid w:val="0004512D"/>
    <w:rsid w:val="000458F7"/>
    <w:rsid w:val="000465CF"/>
    <w:rsid w:val="0004692C"/>
    <w:rsid w:val="000476F2"/>
    <w:rsid w:val="00047C80"/>
    <w:rsid w:val="00050418"/>
    <w:rsid w:val="0005777E"/>
    <w:rsid w:val="00070208"/>
    <w:rsid w:val="00072005"/>
    <w:rsid w:val="00073E9F"/>
    <w:rsid w:val="00074500"/>
    <w:rsid w:val="000753A5"/>
    <w:rsid w:val="00076857"/>
    <w:rsid w:val="0007712D"/>
    <w:rsid w:val="00081858"/>
    <w:rsid w:val="00082C6A"/>
    <w:rsid w:val="00086124"/>
    <w:rsid w:val="00087200"/>
    <w:rsid w:val="00090189"/>
    <w:rsid w:val="0009177F"/>
    <w:rsid w:val="00092456"/>
    <w:rsid w:val="00093234"/>
    <w:rsid w:val="0009369C"/>
    <w:rsid w:val="00095A75"/>
    <w:rsid w:val="000968B2"/>
    <w:rsid w:val="000A11B1"/>
    <w:rsid w:val="000A3103"/>
    <w:rsid w:val="000A365E"/>
    <w:rsid w:val="000A5843"/>
    <w:rsid w:val="000A6A04"/>
    <w:rsid w:val="000A6F40"/>
    <w:rsid w:val="000A6FC5"/>
    <w:rsid w:val="000B298A"/>
    <w:rsid w:val="000B364D"/>
    <w:rsid w:val="000B660E"/>
    <w:rsid w:val="000B6CDC"/>
    <w:rsid w:val="000C1AAC"/>
    <w:rsid w:val="000C346B"/>
    <w:rsid w:val="000C4034"/>
    <w:rsid w:val="000C61AB"/>
    <w:rsid w:val="000D2EA7"/>
    <w:rsid w:val="000D52DD"/>
    <w:rsid w:val="000D5CE6"/>
    <w:rsid w:val="000D7A9A"/>
    <w:rsid w:val="000E2ACB"/>
    <w:rsid w:val="000E7778"/>
    <w:rsid w:val="000E7E0B"/>
    <w:rsid w:val="000F25A0"/>
    <w:rsid w:val="000F62CC"/>
    <w:rsid w:val="001025F2"/>
    <w:rsid w:val="001035B5"/>
    <w:rsid w:val="001035CA"/>
    <w:rsid w:val="0010581F"/>
    <w:rsid w:val="00112914"/>
    <w:rsid w:val="00113B63"/>
    <w:rsid w:val="00116516"/>
    <w:rsid w:val="00122AA6"/>
    <w:rsid w:val="00123786"/>
    <w:rsid w:val="00126374"/>
    <w:rsid w:val="00126830"/>
    <w:rsid w:val="00130669"/>
    <w:rsid w:val="00130710"/>
    <w:rsid w:val="00130AAA"/>
    <w:rsid w:val="00132F90"/>
    <w:rsid w:val="00134092"/>
    <w:rsid w:val="0014470C"/>
    <w:rsid w:val="001459FF"/>
    <w:rsid w:val="00151CD8"/>
    <w:rsid w:val="0015290A"/>
    <w:rsid w:val="00154871"/>
    <w:rsid w:val="00157D8F"/>
    <w:rsid w:val="00160D92"/>
    <w:rsid w:val="001616D5"/>
    <w:rsid w:val="001624A0"/>
    <w:rsid w:val="0016363B"/>
    <w:rsid w:val="00163EF3"/>
    <w:rsid w:val="00165E0A"/>
    <w:rsid w:val="00166349"/>
    <w:rsid w:val="001667ED"/>
    <w:rsid w:val="001703CF"/>
    <w:rsid w:val="001710F5"/>
    <w:rsid w:val="00171CF3"/>
    <w:rsid w:val="001740EB"/>
    <w:rsid w:val="00176087"/>
    <w:rsid w:val="00176EBE"/>
    <w:rsid w:val="00180DD4"/>
    <w:rsid w:val="0018285B"/>
    <w:rsid w:val="0018399B"/>
    <w:rsid w:val="00183B4D"/>
    <w:rsid w:val="00183FE0"/>
    <w:rsid w:val="00184BD6"/>
    <w:rsid w:val="00193CFF"/>
    <w:rsid w:val="001A1753"/>
    <w:rsid w:val="001B04E8"/>
    <w:rsid w:val="001B0A33"/>
    <w:rsid w:val="001B1E6C"/>
    <w:rsid w:val="001B7E5B"/>
    <w:rsid w:val="001C1C97"/>
    <w:rsid w:val="001C2873"/>
    <w:rsid w:val="001C3F3E"/>
    <w:rsid w:val="001C4158"/>
    <w:rsid w:val="001C4E23"/>
    <w:rsid w:val="001C5E49"/>
    <w:rsid w:val="001D1FC1"/>
    <w:rsid w:val="001D4CFF"/>
    <w:rsid w:val="001E594E"/>
    <w:rsid w:val="001E6AF6"/>
    <w:rsid w:val="001E7CE3"/>
    <w:rsid w:val="001F11BD"/>
    <w:rsid w:val="001F3E52"/>
    <w:rsid w:val="001F46E2"/>
    <w:rsid w:val="001F59E6"/>
    <w:rsid w:val="001F6AA7"/>
    <w:rsid w:val="001F6FA1"/>
    <w:rsid w:val="00201820"/>
    <w:rsid w:val="002019DA"/>
    <w:rsid w:val="002025E2"/>
    <w:rsid w:val="0020365F"/>
    <w:rsid w:val="00204601"/>
    <w:rsid w:val="00206461"/>
    <w:rsid w:val="002066E3"/>
    <w:rsid w:val="002074AA"/>
    <w:rsid w:val="0021545A"/>
    <w:rsid w:val="00215EC4"/>
    <w:rsid w:val="00216999"/>
    <w:rsid w:val="00217958"/>
    <w:rsid w:val="00220A76"/>
    <w:rsid w:val="00225339"/>
    <w:rsid w:val="00225F1A"/>
    <w:rsid w:val="0022703F"/>
    <w:rsid w:val="0022783E"/>
    <w:rsid w:val="00227B82"/>
    <w:rsid w:val="00230F06"/>
    <w:rsid w:val="0023155F"/>
    <w:rsid w:val="00236C1B"/>
    <w:rsid w:val="00240F18"/>
    <w:rsid w:val="0024200B"/>
    <w:rsid w:val="002420BB"/>
    <w:rsid w:val="0024305B"/>
    <w:rsid w:val="00246B95"/>
    <w:rsid w:val="002519C6"/>
    <w:rsid w:val="00253954"/>
    <w:rsid w:val="00254FF9"/>
    <w:rsid w:val="002577E7"/>
    <w:rsid w:val="0026026D"/>
    <w:rsid w:val="00262BE4"/>
    <w:rsid w:val="00263AD9"/>
    <w:rsid w:val="0026421B"/>
    <w:rsid w:val="00267894"/>
    <w:rsid w:val="002708DC"/>
    <w:rsid w:val="00275E0A"/>
    <w:rsid w:val="002878CA"/>
    <w:rsid w:val="00292AC7"/>
    <w:rsid w:val="00297B86"/>
    <w:rsid w:val="002A4536"/>
    <w:rsid w:val="002A57D6"/>
    <w:rsid w:val="002B0AD8"/>
    <w:rsid w:val="002B3464"/>
    <w:rsid w:val="002B4640"/>
    <w:rsid w:val="002B5AEC"/>
    <w:rsid w:val="002B62C4"/>
    <w:rsid w:val="002B636B"/>
    <w:rsid w:val="002C5EB8"/>
    <w:rsid w:val="002D0A1C"/>
    <w:rsid w:val="002D1F10"/>
    <w:rsid w:val="002D2352"/>
    <w:rsid w:val="002D43CE"/>
    <w:rsid w:val="002D61E2"/>
    <w:rsid w:val="002D7044"/>
    <w:rsid w:val="002D7233"/>
    <w:rsid w:val="002D74F2"/>
    <w:rsid w:val="002E254B"/>
    <w:rsid w:val="002E4465"/>
    <w:rsid w:val="002E6D28"/>
    <w:rsid w:val="002F009C"/>
    <w:rsid w:val="002F0E86"/>
    <w:rsid w:val="002F1D77"/>
    <w:rsid w:val="002F420F"/>
    <w:rsid w:val="002F74D2"/>
    <w:rsid w:val="002F7B8E"/>
    <w:rsid w:val="00300B7F"/>
    <w:rsid w:val="00303030"/>
    <w:rsid w:val="00305AD6"/>
    <w:rsid w:val="00310123"/>
    <w:rsid w:val="00313C72"/>
    <w:rsid w:val="0031588D"/>
    <w:rsid w:val="003164CA"/>
    <w:rsid w:val="00316842"/>
    <w:rsid w:val="00316CE7"/>
    <w:rsid w:val="00317DEF"/>
    <w:rsid w:val="00320305"/>
    <w:rsid w:val="00322EE2"/>
    <w:rsid w:val="003279EC"/>
    <w:rsid w:val="00336041"/>
    <w:rsid w:val="00336444"/>
    <w:rsid w:val="0033774D"/>
    <w:rsid w:val="00340641"/>
    <w:rsid w:val="00342D5B"/>
    <w:rsid w:val="00354407"/>
    <w:rsid w:val="00354891"/>
    <w:rsid w:val="00354AE8"/>
    <w:rsid w:val="00356E24"/>
    <w:rsid w:val="003626B2"/>
    <w:rsid w:val="00363FFD"/>
    <w:rsid w:val="00364385"/>
    <w:rsid w:val="00365824"/>
    <w:rsid w:val="003705A1"/>
    <w:rsid w:val="00370B36"/>
    <w:rsid w:val="00374CD8"/>
    <w:rsid w:val="00376436"/>
    <w:rsid w:val="003804AF"/>
    <w:rsid w:val="003810F4"/>
    <w:rsid w:val="0038118E"/>
    <w:rsid w:val="00384301"/>
    <w:rsid w:val="00386636"/>
    <w:rsid w:val="00392B2F"/>
    <w:rsid w:val="00396414"/>
    <w:rsid w:val="00396DFA"/>
    <w:rsid w:val="003A4EE0"/>
    <w:rsid w:val="003A7256"/>
    <w:rsid w:val="003B07ED"/>
    <w:rsid w:val="003B7779"/>
    <w:rsid w:val="003C1B2B"/>
    <w:rsid w:val="003D3780"/>
    <w:rsid w:val="003D48D0"/>
    <w:rsid w:val="003D5844"/>
    <w:rsid w:val="003D69A6"/>
    <w:rsid w:val="003E5D93"/>
    <w:rsid w:val="003E67D5"/>
    <w:rsid w:val="003E6C08"/>
    <w:rsid w:val="003F094C"/>
    <w:rsid w:val="003F55CA"/>
    <w:rsid w:val="00400382"/>
    <w:rsid w:val="00400C77"/>
    <w:rsid w:val="00404394"/>
    <w:rsid w:val="00414D34"/>
    <w:rsid w:val="004167BA"/>
    <w:rsid w:val="0042053B"/>
    <w:rsid w:val="00422844"/>
    <w:rsid w:val="00426AFA"/>
    <w:rsid w:val="0043133D"/>
    <w:rsid w:val="00434785"/>
    <w:rsid w:val="00434E25"/>
    <w:rsid w:val="004352BC"/>
    <w:rsid w:val="00440600"/>
    <w:rsid w:val="00444E73"/>
    <w:rsid w:val="00445A4F"/>
    <w:rsid w:val="0045065D"/>
    <w:rsid w:val="00450CF2"/>
    <w:rsid w:val="00451814"/>
    <w:rsid w:val="00453FF4"/>
    <w:rsid w:val="00461146"/>
    <w:rsid w:val="00462493"/>
    <w:rsid w:val="0046386C"/>
    <w:rsid w:val="00463DD5"/>
    <w:rsid w:val="0046468D"/>
    <w:rsid w:val="004646C3"/>
    <w:rsid w:val="00471A2C"/>
    <w:rsid w:val="004748C3"/>
    <w:rsid w:val="004752F5"/>
    <w:rsid w:val="00475C27"/>
    <w:rsid w:val="00481F34"/>
    <w:rsid w:val="00484236"/>
    <w:rsid w:val="00485979"/>
    <w:rsid w:val="004864FB"/>
    <w:rsid w:val="0048799F"/>
    <w:rsid w:val="00487E71"/>
    <w:rsid w:val="00491A41"/>
    <w:rsid w:val="0049223A"/>
    <w:rsid w:val="00492367"/>
    <w:rsid w:val="00494E8E"/>
    <w:rsid w:val="004957BB"/>
    <w:rsid w:val="004A328D"/>
    <w:rsid w:val="004A3FEE"/>
    <w:rsid w:val="004A65F9"/>
    <w:rsid w:val="004A6ACC"/>
    <w:rsid w:val="004A7A9F"/>
    <w:rsid w:val="004B1D19"/>
    <w:rsid w:val="004C0B10"/>
    <w:rsid w:val="004C20A2"/>
    <w:rsid w:val="004D1696"/>
    <w:rsid w:val="004D1740"/>
    <w:rsid w:val="004D5833"/>
    <w:rsid w:val="004E25F8"/>
    <w:rsid w:val="004E3A88"/>
    <w:rsid w:val="004E505B"/>
    <w:rsid w:val="004F1D29"/>
    <w:rsid w:val="004F2E4F"/>
    <w:rsid w:val="004F3FD2"/>
    <w:rsid w:val="004F472D"/>
    <w:rsid w:val="005078A5"/>
    <w:rsid w:val="005103C4"/>
    <w:rsid w:val="005124C2"/>
    <w:rsid w:val="00514978"/>
    <w:rsid w:val="005161E2"/>
    <w:rsid w:val="0051620E"/>
    <w:rsid w:val="00517CAC"/>
    <w:rsid w:val="0052169B"/>
    <w:rsid w:val="00530883"/>
    <w:rsid w:val="0053093C"/>
    <w:rsid w:val="00532179"/>
    <w:rsid w:val="00532727"/>
    <w:rsid w:val="00535F34"/>
    <w:rsid w:val="0053699A"/>
    <w:rsid w:val="005373B4"/>
    <w:rsid w:val="005423FB"/>
    <w:rsid w:val="00545789"/>
    <w:rsid w:val="00545BF5"/>
    <w:rsid w:val="005501D6"/>
    <w:rsid w:val="00561F79"/>
    <w:rsid w:val="0056397E"/>
    <w:rsid w:val="00574BA2"/>
    <w:rsid w:val="00574DFA"/>
    <w:rsid w:val="0057685F"/>
    <w:rsid w:val="0058177A"/>
    <w:rsid w:val="005823FC"/>
    <w:rsid w:val="00585788"/>
    <w:rsid w:val="00593D15"/>
    <w:rsid w:val="00597B93"/>
    <w:rsid w:val="005A227E"/>
    <w:rsid w:val="005A2755"/>
    <w:rsid w:val="005B53E7"/>
    <w:rsid w:val="005B6DA3"/>
    <w:rsid w:val="005C2CC1"/>
    <w:rsid w:val="005C35CE"/>
    <w:rsid w:val="005C41EC"/>
    <w:rsid w:val="005C5377"/>
    <w:rsid w:val="005C61CB"/>
    <w:rsid w:val="005C6EC7"/>
    <w:rsid w:val="005D2B08"/>
    <w:rsid w:val="005D3887"/>
    <w:rsid w:val="005D57DB"/>
    <w:rsid w:val="005D660B"/>
    <w:rsid w:val="005D704B"/>
    <w:rsid w:val="005D79DC"/>
    <w:rsid w:val="005E4846"/>
    <w:rsid w:val="005F36C7"/>
    <w:rsid w:val="005F4C3B"/>
    <w:rsid w:val="006019ED"/>
    <w:rsid w:val="006044E0"/>
    <w:rsid w:val="00606154"/>
    <w:rsid w:val="00606253"/>
    <w:rsid w:val="00607D75"/>
    <w:rsid w:val="006100F8"/>
    <w:rsid w:val="00612032"/>
    <w:rsid w:val="006130C2"/>
    <w:rsid w:val="00622230"/>
    <w:rsid w:val="006229D6"/>
    <w:rsid w:val="00624DD7"/>
    <w:rsid w:val="0063064E"/>
    <w:rsid w:val="00641A92"/>
    <w:rsid w:val="006447D0"/>
    <w:rsid w:val="00655516"/>
    <w:rsid w:val="006605A1"/>
    <w:rsid w:val="00663525"/>
    <w:rsid w:val="0066433A"/>
    <w:rsid w:val="00665528"/>
    <w:rsid w:val="00665733"/>
    <w:rsid w:val="00666466"/>
    <w:rsid w:val="006729E1"/>
    <w:rsid w:val="006736AB"/>
    <w:rsid w:val="00673729"/>
    <w:rsid w:val="0067639A"/>
    <w:rsid w:val="0067641D"/>
    <w:rsid w:val="00676AF5"/>
    <w:rsid w:val="00677518"/>
    <w:rsid w:val="0067751E"/>
    <w:rsid w:val="00677910"/>
    <w:rsid w:val="006833B8"/>
    <w:rsid w:val="006841F5"/>
    <w:rsid w:val="00684426"/>
    <w:rsid w:val="00687D31"/>
    <w:rsid w:val="00691D45"/>
    <w:rsid w:val="006A161E"/>
    <w:rsid w:val="006A30E8"/>
    <w:rsid w:val="006A511B"/>
    <w:rsid w:val="006A569E"/>
    <w:rsid w:val="006B1937"/>
    <w:rsid w:val="006B5E13"/>
    <w:rsid w:val="006B745E"/>
    <w:rsid w:val="006C042F"/>
    <w:rsid w:val="006C3F28"/>
    <w:rsid w:val="006C454B"/>
    <w:rsid w:val="006C5A99"/>
    <w:rsid w:val="006D1BF6"/>
    <w:rsid w:val="006D26AB"/>
    <w:rsid w:val="006D4D19"/>
    <w:rsid w:val="006D6A81"/>
    <w:rsid w:val="006E2721"/>
    <w:rsid w:val="006E3595"/>
    <w:rsid w:val="006E4408"/>
    <w:rsid w:val="006E4ED6"/>
    <w:rsid w:val="006E55CB"/>
    <w:rsid w:val="006E6702"/>
    <w:rsid w:val="006F49BF"/>
    <w:rsid w:val="006F4E1A"/>
    <w:rsid w:val="006F58BD"/>
    <w:rsid w:val="006F5E38"/>
    <w:rsid w:val="00700613"/>
    <w:rsid w:val="00700E3D"/>
    <w:rsid w:val="00702CA7"/>
    <w:rsid w:val="00706102"/>
    <w:rsid w:val="00710BCC"/>
    <w:rsid w:val="00710E76"/>
    <w:rsid w:val="00711E6B"/>
    <w:rsid w:val="0073119E"/>
    <w:rsid w:val="007342D4"/>
    <w:rsid w:val="00734E06"/>
    <w:rsid w:val="0074186A"/>
    <w:rsid w:val="00742D20"/>
    <w:rsid w:val="00745399"/>
    <w:rsid w:val="007460B2"/>
    <w:rsid w:val="00746EFC"/>
    <w:rsid w:val="00753805"/>
    <w:rsid w:val="00753FF7"/>
    <w:rsid w:val="007549B7"/>
    <w:rsid w:val="00757752"/>
    <w:rsid w:val="007610A8"/>
    <w:rsid w:val="007745CB"/>
    <w:rsid w:val="007776FF"/>
    <w:rsid w:val="00780CF4"/>
    <w:rsid w:val="00783381"/>
    <w:rsid w:val="00783E09"/>
    <w:rsid w:val="00791206"/>
    <w:rsid w:val="00792CF5"/>
    <w:rsid w:val="00793C66"/>
    <w:rsid w:val="00796D73"/>
    <w:rsid w:val="007A5371"/>
    <w:rsid w:val="007A585C"/>
    <w:rsid w:val="007A725F"/>
    <w:rsid w:val="007C057F"/>
    <w:rsid w:val="007C12E2"/>
    <w:rsid w:val="007C54C5"/>
    <w:rsid w:val="007D0E1D"/>
    <w:rsid w:val="007D744F"/>
    <w:rsid w:val="007E3B10"/>
    <w:rsid w:val="007E624E"/>
    <w:rsid w:val="007F033B"/>
    <w:rsid w:val="007F29E6"/>
    <w:rsid w:val="007F7052"/>
    <w:rsid w:val="008002AC"/>
    <w:rsid w:val="0080074F"/>
    <w:rsid w:val="00803B0E"/>
    <w:rsid w:val="00805AFA"/>
    <w:rsid w:val="00805B73"/>
    <w:rsid w:val="0080691C"/>
    <w:rsid w:val="00806A17"/>
    <w:rsid w:val="008104AC"/>
    <w:rsid w:val="00816287"/>
    <w:rsid w:val="008201DD"/>
    <w:rsid w:val="00826499"/>
    <w:rsid w:val="00833453"/>
    <w:rsid w:val="008357BE"/>
    <w:rsid w:val="0083678C"/>
    <w:rsid w:val="008413EA"/>
    <w:rsid w:val="0084285C"/>
    <w:rsid w:val="008444EC"/>
    <w:rsid w:val="008454A8"/>
    <w:rsid w:val="008454F8"/>
    <w:rsid w:val="0084689C"/>
    <w:rsid w:val="00847E3B"/>
    <w:rsid w:val="00854CE1"/>
    <w:rsid w:val="0085595B"/>
    <w:rsid w:val="0086043E"/>
    <w:rsid w:val="0086379C"/>
    <w:rsid w:val="00866814"/>
    <w:rsid w:val="00870D39"/>
    <w:rsid w:val="008744D4"/>
    <w:rsid w:val="00875684"/>
    <w:rsid w:val="00877EB8"/>
    <w:rsid w:val="00880579"/>
    <w:rsid w:val="00883860"/>
    <w:rsid w:val="0089204C"/>
    <w:rsid w:val="00892A85"/>
    <w:rsid w:val="008948DC"/>
    <w:rsid w:val="00896A86"/>
    <w:rsid w:val="008A20EB"/>
    <w:rsid w:val="008A54E1"/>
    <w:rsid w:val="008A7871"/>
    <w:rsid w:val="008B1DEF"/>
    <w:rsid w:val="008B1F2C"/>
    <w:rsid w:val="008B4372"/>
    <w:rsid w:val="008C0F1B"/>
    <w:rsid w:val="008C5C12"/>
    <w:rsid w:val="008D190A"/>
    <w:rsid w:val="008D309F"/>
    <w:rsid w:val="008D440F"/>
    <w:rsid w:val="008D63F2"/>
    <w:rsid w:val="008E18A9"/>
    <w:rsid w:val="008E43D1"/>
    <w:rsid w:val="008F3AB3"/>
    <w:rsid w:val="008F43AE"/>
    <w:rsid w:val="008F5412"/>
    <w:rsid w:val="008F6DC6"/>
    <w:rsid w:val="008F7F39"/>
    <w:rsid w:val="00900E3D"/>
    <w:rsid w:val="009045B1"/>
    <w:rsid w:val="00910097"/>
    <w:rsid w:val="00912175"/>
    <w:rsid w:val="009233B2"/>
    <w:rsid w:val="009251E1"/>
    <w:rsid w:val="00925C71"/>
    <w:rsid w:val="00932394"/>
    <w:rsid w:val="00935103"/>
    <w:rsid w:val="0093564C"/>
    <w:rsid w:val="0093591E"/>
    <w:rsid w:val="009378E8"/>
    <w:rsid w:val="00937B83"/>
    <w:rsid w:val="00941D95"/>
    <w:rsid w:val="009447D4"/>
    <w:rsid w:val="00955911"/>
    <w:rsid w:val="00955F39"/>
    <w:rsid w:val="0096303F"/>
    <w:rsid w:val="00964649"/>
    <w:rsid w:val="00964C64"/>
    <w:rsid w:val="0096664A"/>
    <w:rsid w:val="00966732"/>
    <w:rsid w:val="009718F6"/>
    <w:rsid w:val="009740A9"/>
    <w:rsid w:val="00974928"/>
    <w:rsid w:val="009758CE"/>
    <w:rsid w:val="00976B0C"/>
    <w:rsid w:val="009820DE"/>
    <w:rsid w:val="0098356A"/>
    <w:rsid w:val="00984252"/>
    <w:rsid w:val="0098430F"/>
    <w:rsid w:val="0099071C"/>
    <w:rsid w:val="00992F82"/>
    <w:rsid w:val="009956E8"/>
    <w:rsid w:val="009A498F"/>
    <w:rsid w:val="009A5A84"/>
    <w:rsid w:val="009B32B7"/>
    <w:rsid w:val="009B65F5"/>
    <w:rsid w:val="009B6F47"/>
    <w:rsid w:val="009C3BD0"/>
    <w:rsid w:val="009C7B42"/>
    <w:rsid w:val="009D1CCE"/>
    <w:rsid w:val="009D3776"/>
    <w:rsid w:val="009E0F7A"/>
    <w:rsid w:val="009E4063"/>
    <w:rsid w:val="009E7969"/>
    <w:rsid w:val="009F0ACE"/>
    <w:rsid w:val="009F2ADC"/>
    <w:rsid w:val="009F3B24"/>
    <w:rsid w:val="009F5D41"/>
    <w:rsid w:val="00A00846"/>
    <w:rsid w:val="00A00CDC"/>
    <w:rsid w:val="00A04F95"/>
    <w:rsid w:val="00A11C69"/>
    <w:rsid w:val="00A12858"/>
    <w:rsid w:val="00A13518"/>
    <w:rsid w:val="00A13A57"/>
    <w:rsid w:val="00A1554A"/>
    <w:rsid w:val="00A17453"/>
    <w:rsid w:val="00A175F6"/>
    <w:rsid w:val="00A23162"/>
    <w:rsid w:val="00A24F30"/>
    <w:rsid w:val="00A2777D"/>
    <w:rsid w:val="00A27871"/>
    <w:rsid w:val="00A3051F"/>
    <w:rsid w:val="00A34C47"/>
    <w:rsid w:val="00A40065"/>
    <w:rsid w:val="00A4317B"/>
    <w:rsid w:val="00A5012F"/>
    <w:rsid w:val="00A506C6"/>
    <w:rsid w:val="00A51093"/>
    <w:rsid w:val="00A5187E"/>
    <w:rsid w:val="00A53B30"/>
    <w:rsid w:val="00A66C49"/>
    <w:rsid w:val="00A678BB"/>
    <w:rsid w:val="00A7079C"/>
    <w:rsid w:val="00A71DA7"/>
    <w:rsid w:val="00A735C7"/>
    <w:rsid w:val="00A76162"/>
    <w:rsid w:val="00A777CD"/>
    <w:rsid w:val="00A81BA2"/>
    <w:rsid w:val="00A82155"/>
    <w:rsid w:val="00A8423A"/>
    <w:rsid w:val="00A86E10"/>
    <w:rsid w:val="00A90583"/>
    <w:rsid w:val="00A909F2"/>
    <w:rsid w:val="00A90EC0"/>
    <w:rsid w:val="00A933C7"/>
    <w:rsid w:val="00A941A9"/>
    <w:rsid w:val="00AA08EB"/>
    <w:rsid w:val="00AA0AF0"/>
    <w:rsid w:val="00AA5FFF"/>
    <w:rsid w:val="00AA7FB7"/>
    <w:rsid w:val="00AB4D7B"/>
    <w:rsid w:val="00AC0243"/>
    <w:rsid w:val="00AC246D"/>
    <w:rsid w:val="00AC551F"/>
    <w:rsid w:val="00AD15F6"/>
    <w:rsid w:val="00AD4D58"/>
    <w:rsid w:val="00AE3BBC"/>
    <w:rsid w:val="00AE743C"/>
    <w:rsid w:val="00AF0E33"/>
    <w:rsid w:val="00AF3741"/>
    <w:rsid w:val="00AF4CA6"/>
    <w:rsid w:val="00AF5862"/>
    <w:rsid w:val="00AF5DFE"/>
    <w:rsid w:val="00AF6B58"/>
    <w:rsid w:val="00B00EC0"/>
    <w:rsid w:val="00B02A5E"/>
    <w:rsid w:val="00B0336F"/>
    <w:rsid w:val="00B03F04"/>
    <w:rsid w:val="00B04E3C"/>
    <w:rsid w:val="00B06D4C"/>
    <w:rsid w:val="00B0703A"/>
    <w:rsid w:val="00B10127"/>
    <w:rsid w:val="00B11B70"/>
    <w:rsid w:val="00B12B8C"/>
    <w:rsid w:val="00B145C6"/>
    <w:rsid w:val="00B14C1B"/>
    <w:rsid w:val="00B15E08"/>
    <w:rsid w:val="00B173AB"/>
    <w:rsid w:val="00B17781"/>
    <w:rsid w:val="00B21F1D"/>
    <w:rsid w:val="00B23DAA"/>
    <w:rsid w:val="00B24B3A"/>
    <w:rsid w:val="00B256C0"/>
    <w:rsid w:val="00B308B5"/>
    <w:rsid w:val="00B33D19"/>
    <w:rsid w:val="00B37CA5"/>
    <w:rsid w:val="00B37D07"/>
    <w:rsid w:val="00B409B2"/>
    <w:rsid w:val="00B471F9"/>
    <w:rsid w:val="00B47A6C"/>
    <w:rsid w:val="00B526AB"/>
    <w:rsid w:val="00B54D81"/>
    <w:rsid w:val="00B57074"/>
    <w:rsid w:val="00B65B40"/>
    <w:rsid w:val="00B74F55"/>
    <w:rsid w:val="00B752C4"/>
    <w:rsid w:val="00B767C7"/>
    <w:rsid w:val="00B77440"/>
    <w:rsid w:val="00B81670"/>
    <w:rsid w:val="00B821A5"/>
    <w:rsid w:val="00B83C8D"/>
    <w:rsid w:val="00B868B9"/>
    <w:rsid w:val="00B87B78"/>
    <w:rsid w:val="00BA240A"/>
    <w:rsid w:val="00BA3BD3"/>
    <w:rsid w:val="00BB1E7E"/>
    <w:rsid w:val="00BB3BE0"/>
    <w:rsid w:val="00BB7C62"/>
    <w:rsid w:val="00BC03E8"/>
    <w:rsid w:val="00BC0EE3"/>
    <w:rsid w:val="00BC0F4C"/>
    <w:rsid w:val="00BC11F3"/>
    <w:rsid w:val="00BC209F"/>
    <w:rsid w:val="00BC33CD"/>
    <w:rsid w:val="00BC43C9"/>
    <w:rsid w:val="00BC4E46"/>
    <w:rsid w:val="00BC5ABC"/>
    <w:rsid w:val="00BC61BF"/>
    <w:rsid w:val="00BD7918"/>
    <w:rsid w:val="00BE0798"/>
    <w:rsid w:val="00BE70E0"/>
    <w:rsid w:val="00BE7FE2"/>
    <w:rsid w:val="00BF06EB"/>
    <w:rsid w:val="00BF092A"/>
    <w:rsid w:val="00BF392A"/>
    <w:rsid w:val="00BF3C3E"/>
    <w:rsid w:val="00BF5C35"/>
    <w:rsid w:val="00BF6732"/>
    <w:rsid w:val="00C05730"/>
    <w:rsid w:val="00C10C38"/>
    <w:rsid w:val="00C11EFF"/>
    <w:rsid w:val="00C145C3"/>
    <w:rsid w:val="00C14838"/>
    <w:rsid w:val="00C163CB"/>
    <w:rsid w:val="00C2359D"/>
    <w:rsid w:val="00C275BA"/>
    <w:rsid w:val="00C303B1"/>
    <w:rsid w:val="00C307EE"/>
    <w:rsid w:val="00C336D3"/>
    <w:rsid w:val="00C337A1"/>
    <w:rsid w:val="00C33CBD"/>
    <w:rsid w:val="00C35CB6"/>
    <w:rsid w:val="00C42817"/>
    <w:rsid w:val="00C44B69"/>
    <w:rsid w:val="00C44BAB"/>
    <w:rsid w:val="00C45424"/>
    <w:rsid w:val="00C52F42"/>
    <w:rsid w:val="00C544FF"/>
    <w:rsid w:val="00C60191"/>
    <w:rsid w:val="00C7041D"/>
    <w:rsid w:val="00C80CCC"/>
    <w:rsid w:val="00C82ACD"/>
    <w:rsid w:val="00C854D6"/>
    <w:rsid w:val="00C857FE"/>
    <w:rsid w:val="00C87EF2"/>
    <w:rsid w:val="00C94341"/>
    <w:rsid w:val="00C96059"/>
    <w:rsid w:val="00CA0720"/>
    <w:rsid w:val="00CA0B03"/>
    <w:rsid w:val="00CA11F4"/>
    <w:rsid w:val="00CA11F9"/>
    <w:rsid w:val="00CA3245"/>
    <w:rsid w:val="00CA5449"/>
    <w:rsid w:val="00CA574C"/>
    <w:rsid w:val="00CA6A4F"/>
    <w:rsid w:val="00CB044F"/>
    <w:rsid w:val="00CB131B"/>
    <w:rsid w:val="00CB3D12"/>
    <w:rsid w:val="00CB47D0"/>
    <w:rsid w:val="00CC309A"/>
    <w:rsid w:val="00CC3F1A"/>
    <w:rsid w:val="00CC4EA5"/>
    <w:rsid w:val="00CC5766"/>
    <w:rsid w:val="00CD02C8"/>
    <w:rsid w:val="00CD1685"/>
    <w:rsid w:val="00CD1CDF"/>
    <w:rsid w:val="00CD2A5D"/>
    <w:rsid w:val="00CD2B80"/>
    <w:rsid w:val="00CD2C00"/>
    <w:rsid w:val="00CD441E"/>
    <w:rsid w:val="00CD4E30"/>
    <w:rsid w:val="00CD695F"/>
    <w:rsid w:val="00CE2710"/>
    <w:rsid w:val="00CE32D2"/>
    <w:rsid w:val="00CE469C"/>
    <w:rsid w:val="00CF10F4"/>
    <w:rsid w:val="00CF137B"/>
    <w:rsid w:val="00CF2F83"/>
    <w:rsid w:val="00CF4903"/>
    <w:rsid w:val="00CF4A3E"/>
    <w:rsid w:val="00D02E09"/>
    <w:rsid w:val="00D03392"/>
    <w:rsid w:val="00D034F9"/>
    <w:rsid w:val="00D055EC"/>
    <w:rsid w:val="00D06D2B"/>
    <w:rsid w:val="00D14391"/>
    <w:rsid w:val="00D14FF4"/>
    <w:rsid w:val="00D15244"/>
    <w:rsid w:val="00D26321"/>
    <w:rsid w:val="00D26531"/>
    <w:rsid w:val="00D336A7"/>
    <w:rsid w:val="00D37393"/>
    <w:rsid w:val="00D421D2"/>
    <w:rsid w:val="00D54772"/>
    <w:rsid w:val="00D5581D"/>
    <w:rsid w:val="00D62355"/>
    <w:rsid w:val="00D676EE"/>
    <w:rsid w:val="00D723B3"/>
    <w:rsid w:val="00D80124"/>
    <w:rsid w:val="00D826B6"/>
    <w:rsid w:val="00D83B79"/>
    <w:rsid w:val="00D8609A"/>
    <w:rsid w:val="00D87ED2"/>
    <w:rsid w:val="00D903B2"/>
    <w:rsid w:val="00D92485"/>
    <w:rsid w:val="00D95371"/>
    <w:rsid w:val="00D9567A"/>
    <w:rsid w:val="00D97518"/>
    <w:rsid w:val="00DA6942"/>
    <w:rsid w:val="00DB0CB3"/>
    <w:rsid w:val="00DB1D4B"/>
    <w:rsid w:val="00DB1DEE"/>
    <w:rsid w:val="00DB24AE"/>
    <w:rsid w:val="00DB53FE"/>
    <w:rsid w:val="00DC0A17"/>
    <w:rsid w:val="00DC3007"/>
    <w:rsid w:val="00DC529A"/>
    <w:rsid w:val="00DD006E"/>
    <w:rsid w:val="00DD37A2"/>
    <w:rsid w:val="00DD4888"/>
    <w:rsid w:val="00DE2D7E"/>
    <w:rsid w:val="00DE34BD"/>
    <w:rsid w:val="00DE5B92"/>
    <w:rsid w:val="00DE721F"/>
    <w:rsid w:val="00DE76E9"/>
    <w:rsid w:val="00DF0D78"/>
    <w:rsid w:val="00DF4402"/>
    <w:rsid w:val="00DF772E"/>
    <w:rsid w:val="00E00533"/>
    <w:rsid w:val="00E00EBD"/>
    <w:rsid w:val="00E0674B"/>
    <w:rsid w:val="00E144C6"/>
    <w:rsid w:val="00E144CB"/>
    <w:rsid w:val="00E1474E"/>
    <w:rsid w:val="00E16492"/>
    <w:rsid w:val="00E16E17"/>
    <w:rsid w:val="00E22EBC"/>
    <w:rsid w:val="00E25F1D"/>
    <w:rsid w:val="00E2647D"/>
    <w:rsid w:val="00E266AD"/>
    <w:rsid w:val="00E32026"/>
    <w:rsid w:val="00E37D3F"/>
    <w:rsid w:val="00E46234"/>
    <w:rsid w:val="00E50A57"/>
    <w:rsid w:val="00E548A1"/>
    <w:rsid w:val="00E57733"/>
    <w:rsid w:val="00E600CA"/>
    <w:rsid w:val="00E65C4A"/>
    <w:rsid w:val="00E65DCB"/>
    <w:rsid w:val="00E66498"/>
    <w:rsid w:val="00E71963"/>
    <w:rsid w:val="00E72C0F"/>
    <w:rsid w:val="00E73C68"/>
    <w:rsid w:val="00E80035"/>
    <w:rsid w:val="00E80122"/>
    <w:rsid w:val="00E86299"/>
    <w:rsid w:val="00E863FE"/>
    <w:rsid w:val="00E874A5"/>
    <w:rsid w:val="00E904CD"/>
    <w:rsid w:val="00E908D3"/>
    <w:rsid w:val="00E90AA3"/>
    <w:rsid w:val="00E91E7F"/>
    <w:rsid w:val="00E92D73"/>
    <w:rsid w:val="00E96F5E"/>
    <w:rsid w:val="00E973A4"/>
    <w:rsid w:val="00E97DAD"/>
    <w:rsid w:val="00EA336A"/>
    <w:rsid w:val="00EA3BB6"/>
    <w:rsid w:val="00EA4274"/>
    <w:rsid w:val="00EA629B"/>
    <w:rsid w:val="00EB3545"/>
    <w:rsid w:val="00EB4127"/>
    <w:rsid w:val="00EB59DF"/>
    <w:rsid w:val="00EB7A41"/>
    <w:rsid w:val="00EC0347"/>
    <w:rsid w:val="00EC630F"/>
    <w:rsid w:val="00EC7AF7"/>
    <w:rsid w:val="00ED06D6"/>
    <w:rsid w:val="00ED23C3"/>
    <w:rsid w:val="00ED7C4C"/>
    <w:rsid w:val="00EE266D"/>
    <w:rsid w:val="00EE2D3F"/>
    <w:rsid w:val="00EE32A8"/>
    <w:rsid w:val="00EE5E1A"/>
    <w:rsid w:val="00EE7911"/>
    <w:rsid w:val="00EF0F01"/>
    <w:rsid w:val="00EF4483"/>
    <w:rsid w:val="00EF63AB"/>
    <w:rsid w:val="00EF7BB0"/>
    <w:rsid w:val="00F000F5"/>
    <w:rsid w:val="00F056F4"/>
    <w:rsid w:val="00F05FFC"/>
    <w:rsid w:val="00F078AD"/>
    <w:rsid w:val="00F15769"/>
    <w:rsid w:val="00F16F26"/>
    <w:rsid w:val="00F2038D"/>
    <w:rsid w:val="00F21D11"/>
    <w:rsid w:val="00F26FA6"/>
    <w:rsid w:val="00F30379"/>
    <w:rsid w:val="00F34C3C"/>
    <w:rsid w:val="00F359F8"/>
    <w:rsid w:val="00F3611B"/>
    <w:rsid w:val="00F40CED"/>
    <w:rsid w:val="00F44D42"/>
    <w:rsid w:val="00F46E2D"/>
    <w:rsid w:val="00F47BDC"/>
    <w:rsid w:val="00F55A6C"/>
    <w:rsid w:val="00F57142"/>
    <w:rsid w:val="00F646EC"/>
    <w:rsid w:val="00F7020B"/>
    <w:rsid w:val="00F70B1F"/>
    <w:rsid w:val="00F722ED"/>
    <w:rsid w:val="00F76C5D"/>
    <w:rsid w:val="00F8001E"/>
    <w:rsid w:val="00F8074B"/>
    <w:rsid w:val="00F80C8A"/>
    <w:rsid w:val="00F81E97"/>
    <w:rsid w:val="00F83854"/>
    <w:rsid w:val="00F90BAE"/>
    <w:rsid w:val="00F95BEF"/>
    <w:rsid w:val="00F966ED"/>
    <w:rsid w:val="00FA01D1"/>
    <w:rsid w:val="00FA0708"/>
    <w:rsid w:val="00FA46E1"/>
    <w:rsid w:val="00FA6140"/>
    <w:rsid w:val="00FB2104"/>
    <w:rsid w:val="00FB2D44"/>
    <w:rsid w:val="00FB3521"/>
    <w:rsid w:val="00FB3A56"/>
    <w:rsid w:val="00FB60E8"/>
    <w:rsid w:val="00FB61E3"/>
    <w:rsid w:val="00FC11A8"/>
    <w:rsid w:val="00FC2329"/>
    <w:rsid w:val="00FC5992"/>
    <w:rsid w:val="00FD1517"/>
    <w:rsid w:val="00FD1CF0"/>
    <w:rsid w:val="00FD2950"/>
    <w:rsid w:val="00FD463D"/>
    <w:rsid w:val="00FE2B33"/>
    <w:rsid w:val="00FE5242"/>
    <w:rsid w:val="00FF2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C27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3786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23786"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23786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23786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9A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BF392A"/>
    <w:pPr>
      <w:ind w:left="720"/>
    </w:pPr>
  </w:style>
  <w:style w:type="character" w:styleId="Hyperlink">
    <w:name w:val="Hyperlink"/>
    <w:basedOn w:val="DefaultParagraphFont"/>
    <w:uiPriority w:val="99"/>
    <w:rsid w:val="006D26AB"/>
    <w:rPr>
      <w:color w:val="0000FF"/>
      <w:u w:val="single"/>
    </w:rPr>
  </w:style>
  <w:style w:type="paragraph" w:styleId="BalloonText">
    <w:name w:val="Balloon Text"/>
    <w:basedOn w:val="Normal"/>
    <w:link w:val="BalloonTextChar"/>
    <w:autoRedefine/>
    <w:uiPriority w:val="99"/>
    <w:semiHidden/>
    <w:rsid w:val="00475C27"/>
    <w:pPr>
      <w:spacing w:after="0" w:line="240" w:lineRule="auto"/>
    </w:pPr>
    <w:rPr>
      <w:sz w:val="28"/>
      <w:szCs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5C27"/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E594E"/>
  </w:style>
  <w:style w:type="paragraph" w:styleId="Footer">
    <w:name w:val="footer"/>
    <w:basedOn w:val="Normal"/>
    <w:link w:val="FooterChar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E594E"/>
  </w:style>
  <w:style w:type="paragraph" w:styleId="BodyTextIndent">
    <w:name w:val="Body Text Indent"/>
    <w:basedOn w:val="Normal"/>
    <w:link w:val="BodyTextIndentChar"/>
    <w:uiPriority w:val="99"/>
    <w:semiHidden/>
    <w:rsid w:val="0067751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7751E"/>
  </w:style>
  <w:style w:type="character" w:customStyle="1" w:styleId="hmaodepartmenttel">
    <w:name w:val="hmao_department_tel"/>
    <w:basedOn w:val="DefaultParagraphFont"/>
    <w:uiPriority w:val="99"/>
    <w:rsid w:val="00FC5992"/>
  </w:style>
  <w:style w:type="character" w:styleId="CommentReference">
    <w:name w:val="annotation reference"/>
    <w:basedOn w:val="DefaultParagraphFont"/>
    <w:uiPriority w:val="99"/>
    <w:semiHidden/>
    <w:rsid w:val="00FE2B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E2B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E2B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E2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E2B33"/>
    <w:rPr>
      <w:b/>
      <w:bCs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FE2B33"/>
    <w:pPr>
      <w:spacing w:after="0" w:line="240" w:lineRule="auto"/>
    </w:pPr>
    <w:rPr>
      <w:sz w:val="28"/>
      <w:szCs w:val="2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E2B33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6A511B"/>
    <w:rPr>
      <w:color w:val="800080"/>
      <w:u w:val="single"/>
    </w:rPr>
  </w:style>
  <w:style w:type="paragraph" w:customStyle="1" w:styleId="Style1">
    <w:name w:val="Style1"/>
    <w:basedOn w:val="Normal"/>
    <w:uiPriority w:val="99"/>
    <w:rsid w:val="00FD1CF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Normal"/>
    <w:uiPriority w:val="99"/>
    <w:rsid w:val="00FD1CF0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FD1CF0"/>
    <w:rPr>
      <w:rFonts w:ascii="Times New Roman" w:hAnsi="Times New Roman" w:cs="Times New Roman"/>
      <w:sz w:val="22"/>
      <w:szCs w:val="22"/>
    </w:rPr>
  </w:style>
  <w:style w:type="paragraph" w:customStyle="1" w:styleId="11Char">
    <w:name w:val="Знак1 Знак Знак Знак Знак Знак Знак Знак Знак1 Char"/>
    <w:basedOn w:val="Normal"/>
    <w:uiPriority w:val="99"/>
    <w:rsid w:val="000469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60D92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9749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74928"/>
    <w:rPr>
      <w:sz w:val="16"/>
      <w:szCs w:val="16"/>
    </w:rPr>
  </w:style>
  <w:style w:type="paragraph" w:customStyle="1" w:styleId="Default">
    <w:name w:val="Default"/>
    <w:uiPriority w:val="99"/>
    <w:rsid w:val="00026F3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1Char1">
    <w:name w:val="Знак1 Знак Знак Знак Знак Знак Знак Знак Знак1 Char1"/>
    <w:basedOn w:val="Normal"/>
    <w:uiPriority w:val="99"/>
    <w:rsid w:val="007538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E862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88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8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8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8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88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88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8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8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8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8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88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88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8867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8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88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8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1542</TotalTime>
  <Pages>2</Pages>
  <Words>570</Words>
  <Characters>3253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A</cp:lastModifiedBy>
  <cp:revision>106</cp:revision>
  <cp:lastPrinted>2014-04-23T05:07:00Z</cp:lastPrinted>
  <dcterms:created xsi:type="dcterms:W3CDTF">2013-08-20T10:53:00Z</dcterms:created>
  <dcterms:modified xsi:type="dcterms:W3CDTF">2014-04-23T05:14:00Z</dcterms:modified>
</cp:coreProperties>
</file>